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3969"/>
      </w:tblGrid>
      <w:tr w:rsidR="00E26191" w:rsidTr="008D00AD">
        <w:trPr>
          <w:trHeight w:val="1400"/>
        </w:trPr>
        <w:tc>
          <w:tcPr>
            <w:tcW w:w="6237" w:type="dxa"/>
            <w:shd w:val="clear" w:color="auto" w:fill="auto"/>
          </w:tcPr>
          <w:p w:rsidR="001E1958" w:rsidRPr="001E1958" w:rsidRDefault="001E1958" w:rsidP="00633E02">
            <w:pPr>
              <w:pStyle w:val="AEFEDossiersuivipar"/>
              <w:spacing w:before="120"/>
              <w:rPr>
                <w:b/>
              </w:rPr>
            </w:pPr>
            <w:r w:rsidRPr="001E1958">
              <w:rPr>
                <w:b/>
              </w:rPr>
              <w:t xml:space="preserve">Projet d’exposition </w:t>
            </w:r>
            <w:r w:rsidRPr="00CB663A">
              <w:rPr>
                <w:b/>
                <w:i/>
              </w:rPr>
              <w:t>Street art</w:t>
            </w:r>
            <w:r w:rsidRPr="001E1958">
              <w:rPr>
                <w:b/>
              </w:rPr>
              <w:t xml:space="preserve"> ou art urbain</w:t>
            </w:r>
          </w:p>
          <w:p w:rsidR="001E1958" w:rsidRDefault="001E1958" w:rsidP="00E26191">
            <w:pPr>
              <w:pStyle w:val="AEFEDossiersuivipar"/>
            </w:pPr>
          </w:p>
          <w:p w:rsidR="00E26191" w:rsidRDefault="00304F8F" w:rsidP="00E26191">
            <w:pPr>
              <w:pStyle w:val="AEFEDossiersuivipar"/>
            </w:pPr>
            <w:r>
              <w:t>D</w:t>
            </w:r>
            <w:r w:rsidR="00E26191">
              <w:t>ossier suivi par</w:t>
            </w:r>
            <w:r w:rsidR="001E1958">
              <w:t xml:space="preserve"> le service pédagogique</w:t>
            </w:r>
            <w:bookmarkStart w:id="0" w:name="_GoBack"/>
            <w:bookmarkEnd w:id="0"/>
          </w:p>
          <w:p w:rsidR="00E26191" w:rsidRDefault="001E1958" w:rsidP="00E26191">
            <w:pPr>
              <w:pStyle w:val="AEFEDossiersuivipar"/>
            </w:pPr>
            <w:r>
              <w:t>Contact</w:t>
            </w:r>
            <w:r w:rsidR="00633E02">
              <w:t>s</w:t>
            </w:r>
            <w:r>
              <w:t> :</w:t>
            </w:r>
          </w:p>
          <w:p w:rsidR="00E26191" w:rsidRDefault="00D42BB9" w:rsidP="00E26191">
            <w:pPr>
              <w:pStyle w:val="AEFEDossiersuivipar"/>
              <w:rPr>
                <w:rStyle w:val="Lienhypertexte"/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633E02" w:rsidRPr="00431977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nathalie.faure@diplomatie.gouv.fr</w:t>
              </w:r>
            </w:hyperlink>
          </w:p>
          <w:p w:rsidR="00633E02" w:rsidRDefault="00D42BB9" w:rsidP="00633E02">
            <w:pPr>
              <w:pStyle w:val="AEFEDossiersuivipar"/>
              <w:spacing w:after="120"/>
            </w:pPr>
            <w:hyperlink r:id="rId9" w:history="1">
              <w:r w:rsidR="00633E02" w:rsidRPr="00431977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irene.kirsch@diplomatie.gouv.fr</w:t>
              </w:r>
            </w:hyperlink>
          </w:p>
        </w:tc>
        <w:tc>
          <w:tcPr>
            <w:tcW w:w="3969" w:type="dxa"/>
            <w:shd w:val="clear" w:color="auto" w:fill="auto"/>
          </w:tcPr>
          <w:p w:rsidR="00E26191" w:rsidRPr="00DB6EFE" w:rsidRDefault="00E26191" w:rsidP="00FE2917">
            <w:pPr>
              <w:rPr>
                <w:color w:val="auto"/>
              </w:rPr>
            </w:pPr>
          </w:p>
        </w:tc>
      </w:tr>
    </w:tbl>
    <w:p w:rsidR="00F936F9" w:rsidRDefault="00F936F9" w:rsidP="001E1958">
      <w:pPr>
        <w:pStyle w:val="AEFETypededocument"/>
        <w:spacing w:before="480"/>
        <w:rPr>
          <w:color w:val="auto"/>
        </w:rPr>
      </w:pPr>
      <w:r>
        <w:rPr>
          <w:color w:val="auto"/>
        </w:rPr>
        <w:t>Con</w:t>
      </w:r>
      <w:r w:rsidRPr="00F936F9">
        <w:rPr>
          <w:color w:val="auto"/>
        </w:rPr>
        <w:t xml:space="preserve">cours d’œuvres graphiques sur la thématique du </w:t>
      </w:r>
      <w:proofErr w:type="spellStart"/>
      <w:r w:rsidRPr="00F936F9">
        <w:rPr>
          <w:i/>
          <w:color w:val="auto"/>
        </w:rPr>
        <w:t>street</w:t>
      </w:r>
      <w:proofErr w:type="spellEnd"/>
      <w:r w:rsidRPr="00F936F9">
        <w:rPr>
          <w:i/>
          <w:color w:val="auto"/>
        </w:rPr>
        <w:t xml:space="preserve"> art</w:t>
      </w:r>
      <w:r w:rsidRPr="00F936F9">
        <w:rPr>
          <w:color w:val="auto"/>
        </w:rPr>
        <w:t xml:space="preserve"> ou art urbain</w:t>
      </w:r>
    </w:p>
    <w:p w:rsidR="00FE2917" w:rsidRDefault="008D00AD" w:rsidP="001E1958">
      <w:pPr>
        <w:pStyle w:val="AEFETypededocument"/>
        <w:spacing w:after="120"/>
        <w:rPr>
          <w:color w:val="auto"/>
        </w:rPr>
      </w:pPr>
      <w:r>
        <w:rPr>
          <w:color w:val="auto"/>
        </w:rPr>
        <w:t>Fiche technique</w:t>
      </w:r>
      <w:r w:rsidR="00F936F9">
        <w:rPr>
          <w:color w:val="auto"/>
        </w:rPr>
        <w:t xml:space="preserve"> devant accompagner chaque contribution</w:t>
      </w:r>
    </w:p>
    <w:p w:rsidR="001E1958" w:rsidRPr="001E1958" w:rsidRDefault="001E1958" w:rsidP="001E1958">
      <w:pPr>
        <w:sectPr w:rsidR="001E1958" w:rsidRPr="001E1958" w:rsidSect="001E195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851" w:bottom="2041" w:left="851" w:header="567" w:footer="794" w:gutter="0"/>
          <w:cols w:space="708"/>
          <w:titlePg/>
          <w:docGrid w:linePitch="360"/>
        </w:sect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9179"/>
      </w:tblGrid>
      <w:tr w:rsidR="008D00AD" w:rsidTr="001E1958">
        <w:tc>
          <w:tcPr>
            <w:tcW w:w="9179" w:type="dxa"/>
          </w:tcPr>
          <w:p w:rsidR="008D00AD" w:rsidRPr="00B1523D" w:rsidRDefault="008D00AD" w:rsidP="00C16FED">
            <w:pPr>
              <w:jc w:val="center"/>
            </w:pPr>
            <w:r w:rsidRPr="00B1523D">
              <w:lastRenderedPageBreak/>
              <w:t>(à remplir et renvoyer à l’AEFE</w:t>
            </w:r>
            <w:r>
              <w:t xml:space="preserve"> </w:t>
            </w:r>
            <w:r w:rsidR="001E1958" w:rsidRPr="001E1958">
              <w:t>entre le 1</w:t>
            </w:r>
            <w:r w:rsidR="001E1958" w:rsidRPr="001E1958">
              <w:rPr>
                <w:vertAlign w:val="superscript"/>
              </w:rPr>
              <w:t>er</w:t>
            </w:r>
            <w:r w:rsidR="001E1958" w:rsidRPr="001E1958">
              <w:t xml:space="preserve"> et le 15 février 2018</w:t>
            </w:r>
            <w:r w:rsidR="001E1958" w:rsidRPr="00431977">
              <w:rPr>
                <w:rFonts w:asciiTheme="minorHAnsi" w:hAnsiTheme="minorHAnsi"/>
                <w:color w:val="auto"/>
                <w:szCs w:val="22"/>
              </w:rPr>
              <w:t xml:space="preserve"> </w:t>
            </w:r>
            <w:r>
              <w:t>avec l’affiche numérique ou la photographie de l’œuvre</w:t>
            </w:r>
            <w:r w:rsidRPr="00B1523D">
              <w:t>)</w:t>
            </w:r>
          </w:p>
          <w:p w:rsidR="008D00AD" w:rsidRDefault="008D00AD" w:rsidP="00C16FED"/>
        </w:tc>
      </w:tr>
    </w:tbl>
    <w:p w:rsidR="008D00AD" w:rsidRDefault="008D00AD" w:rsidP="008D00AD">
      <w:pPr>
        <w:spacing w:before="480"/>
      </w:pPr>
      <w:r w:rsidRPr="001E1958">
        <w:rPr>
          <w:b/>
          <w:color w:val="auto"/>
        </w:rPr>
        <w:t>Nom de l’établissement</w:t>
      </w:r>
      <w:r w:rsidRPr="001E1958">
        <w:rPr>
          <w:color w:val="auto"/>
        </w:rPr>
        <w:t> </w:t>
      </w:r>
      <w:r>
        <w:t>:</w:t>
      </w:r>
    </w:p>
    <w:sdt>
      <w:sdtPr>
        <w:id w:val="1886753645"/>
        <w:placeholder>
          <w:docPart w:val="CBED1DF7ED884101BFCE25822EB83EE5"/>
        </w:placeholder>
        <w:showingPlcHdr/>
      </w:sdtPr>
      <w:sdtEndPr/>
      <w:sdtContent>
        <w:p w:rsidR="008D00AD" w:rsidRDefault="008D00AD" w:rsidP="008D00AD">
          <w:r w:rsidRPr="00A63CA2">
            <w:rPr>
              <w:rStyle w:val="Textedelespacerserv"/>
            </w:rPr>
            <w:t>Cliquez ici pour taper du texte.</w:t>
          </w:r>
        </w:p>
      </w:sdtContent>
    </w:sdt>
    <w:p w:rsidR="008D00AD" w:rsidRDefault="008D00AD" w:rsidP="008D00AD">
      <w:pPr>
        <w:spacing w:before="480"/>
      </w:pPr>
      <w:r w:rsidRPr="001E1958">
        <w:rPr>
          <w:b/>
          <w:color w:val="auto"/>
        </w:rPr>
        <w:t>Ville</w:t>
      </w:r>
      <w:r w:rsidRPr="001E1958">
        <w:rPr>
          <w:color w:val="auto"/>
        </w:rPr>
        <w:t> </w:t>
      </w:r>
      <w:r>
        <w:t xml:space="preserve">: </w:t>
      </w:r>
    </w:p>
    <w:sdt>
      <w:sdtPr>
        <w:id w:val="545031832"/>
        <w:placeholder>
          <w:docPart w:val="6A457C4F7988486C8718D235CC76BB51"/>
        </w:placeholder>
        <w:showingPlcHdr/>
      </w:sdtPr>
      <w:sdtEndPr/>
      <w:sdtContent>
        <w:p w:rsidR="008D00AD" w:rsidRDefault="008D00AD" w:rsidP="008D00AD">
          <w:r w:rsidRPr="00A63CA2">
            <w:rPr>
              <w:rStyle w:val="Textedelespacerserv"/>
            </w:rPr>
            <w:t>Cliquez ici pour taper du texte.</w:t>
          </w:r>
        </w:p>
      </w:sdtContent>
    </w:sdt>
    <w:p w:rsidR="008D00AD" w:rsidRDefault="008D00AD" w:rsidP="008D00AD">
      <w:pPr>
        <w:spacing w:before="480"/>
      </w:pPr>
      <w:r w:rsidRPr="001E1958">
        <w:rPr>
          <w:b/>
          <w:color w:val="auto"/>
        </w:rPr>
        <w:t>Pays</w:t>
      </w:r>
      <w:r w:rsidRPr="001E1958">
        <w:rPr>
          <w:color w:val="auto"/>
        </w:rPr>
        <w:t> </w:t>
      </w:r>
      <w:r>
        <w:t xml:space="preserve">: </w:t>
      </w:r>
    </w:p>
    <w:sdt>
      <w:sdtPr>
        <w:id w:val="756104697"/>
        <w:placeholder>
          <w:docPart w:val="50A8E6086EBD4EC18EB80FE8C42D32D9"/>
        </w:placeholder>
        <w:showingPlcHdr/>
      </w:sdtPr>
      <w:sdtEndPr/>
      <w:sdtContent>
        <w:p w:rsidR="008D00AD" w:rsidRDefault="008D00AD" w:rsidP="008D00AD">
          <w:r w:rsidRPr="00A63CA2">
            <w:rPr>
              <w:rStyle w:val="Textedelespacerserv"/>
            </w:rPr>
            <w:t>Cliquez ici pour taper du texte.</w:t>
          </w:r>
        </w:p>
      </w:sdtContent>
    </w:sdt>
    <w:p w:rsidR="008D00AD" w:rsidRDefault="008D00AD" w:rsidP="008D00AD">
      <w:pPr>
        <w:spacing w:before="480"/>
      </w:pPr>
      <w:r w:rsidRPr="001E1958">
        <w:rPr>
          <w:b/>
          <w:color w:val="auto"/>
        </w:rPr>
        <w:t>Classe</w:t>
      </w:r>
      <w:r w:rsidRPr="001E1958">
        <w:rPr>
          <w:color w:val="auto"/>
        </w:rPr>
        <w:t> </w:t>
      </w:r>
      <w:r>
        <w:t xml:space="preserve">: </w:t>
      </w:r>
    </w:p>
    <w:sdt>
      <w:sdtPr>
        <w:id w:val="-432587159"/>
        <w:placeholder>
          <w:docPart w:val="E82DADC489C14A148469679B2243B31C"/>
        </w:placeholder>
        <w:showingPlcHdr/>
      </w:sdtPr>
      <w:sdtEndPr/>
      <w:sdtContent>
        <w:p w:rsidR="008D00AD" w:rsidRDefault="008D00AD" w:rsidP="008D00AD">
          <w:r w:rsidRPr="00A63CA2">
            <w:rPr>
              <w:rStyle w:val="Textedelespacerserv"/>
            </w:rPr>
            <w:t>Cliquez ici pour taper du texte.</w:t>
          </w:r>
        </w:p>
      </w:sdtContent>
    </w:sdt>
    <w:p w:rsidR="008D00AD" w:rsidRPr="001E1958" w:rsidRDefault="008D00AD" w:rsidP="008D00AD">
      <w:pPr>
        <w:spacing w:before="480"/>
        <w:rPr>
          <w:color w:val="auto"/>
        </w:rPr>
      </w:pPr>
      <w:r w:rsidRPr="001E1958">
        <w:rPr>
          <w:b/>
          <w:color w:val="auto"/>
        </w:rPr>
        <w:t>Nombre d’élèves ayant réalisé l’œuvre</w:t>
      </w:r>
      <w:r w:rsidRPr="001E1958">
        <w:rPr>
          <w:color w:val="auto"/>
        </w:rPr>
        <w:t xml:space="preserve"> : </w:t>
      </w:r>
    </w:p>
    <w:sdt>
      <w:sdtPr>
        <w:id w:val="-2139401102"/>
        <w:placeholder>
          <w:docPart w:val="BF0B69990E494E6AB71AF668389C2092"/>
        </w:placeholder>
        <w:showingPlcHdr/>
      </w:sdtPr>
      <w:sdtEndPr/>
      <w:sdtContent>
        <w:p w:rsidR="008D00AD" w:rsidRDefault="008D00AD" w:rsidP="008D00AD">
          <w:r w:rsidRPr="00A63CA2">
            <w:rPr>
              <w:rStyle w:val="Textedelespacerserv"/>
            </w:rPr>
            <w:t>Cliquez ici pour taper du texte.</w:t>
          </w:r>
        </w:p>
      </w:sdtContent>
    </w:sdt>
    <w:p w:rsidR="008D00AD" w:rsidRPr="00633E02" w:rsidRDefault="008D00AD" w:rsidP="008D00AD">
      <w:pPr>
        <w:spacing w:before="480"/>
        <w:rPr>
          <w:color w:val="auto"/>
        </w:rPr>
      </w:pPr>
      <w:r w:rsidRPr="00633E02">
        <w:rPr>
          <w:b/>
          <w:color w:val="auto"/>
        </w:rPr>
        <w:t>Noms des élèves</w:t>
      </w:r>
      <w:r w:rsidRPr="00633E02">
        <w:rPr>
          <w:color w:val="auto"/>
        </w:rPr>
        <w:t> (noms en capitales, prénoms en minuscules) :</w:t>
      </w:r>
    </w:p>
    <w:sdt>
      <w:sdtPr>
        <w:id w:val="-1497727294"/>
        <w:placeholder>
          <w:docPart w:val="DefaultPlaceholder_1082065158"/>
        </w:placeholder>
      </w:sdtPr>
      <w:sdtEndPr/>
      <w:sdtContent>
        <w:p w:rsidR="008D00AD" w:rsidRDefault="008D00AD" w:rsidP="008D00AD"/>
        <w:p w:rsidR="008D00AD" w:rsidRDefault="008D00AD" w:rsidP="008D00AD"/>
        <w:p w:rsidR="008D00AD" w:rsidRDefault="008D00AD" w:rsidP="008D00AD"/>
        <w:p w:rsidR="008D00AD" w:rsidRDefault="008D00AD" w:rsidP="008D00AD"/>
        <w:p w:rsidR="008D00AD" w:rsidRDefault="008D00AD" w:rsidP="008D00AD"/>
        <w:p w:rsidR="008D00AD" w:rsidRDefault="008D00AD" w:rsidP="008D00AD"/>
        <w:p w:rsidR="008D00AD" w:rsidRDefault="008D00AD" w:rsidP="008D00AD"/>
        <w:p w:rsidR="008D00AD" w:rsidRDefault="008D00AD" w:rsidP="008D00AD"/>
        <w:p w:rsidR="008D00AD" w:rsidRDefault="008D00AD" w:rsidP="008D00AD"/>
        <w:p w:rsidR="008D00AD" w:rsidRDefault="008D00AD" w:rsidP="008D00AD"/>
        <w:p w:rsidR="008D00AD" w:rsidRDefault="008D00AD" w:rsidP="008D00AD"/>
        <w:p w:rsidR="008D00AD" w:rsidRDefault="008D00AD" w:rsidP="008D00AD"/>
        <w:p w:rsidR="008D00AD" w:rsidRDefault="008D00AD" w:rsidP="008D00AD"/>
        <w:p w:rsidR="008D00AD" w:rsidRDefault="008D00AD" w:rsidP="008D00AD"/>
        <w:p w:rsidR="008D00AD" w:rsidRDefault="00D42BB9" w:rsidP="008D00AD"/>
      </w:sdtContent>
    </w:sdt>
    <w:p w:rsidR="008D00AD" w:rsidRPr="001E1958" w:rsidRDefault="008D00AD" w:rsidP="008D00AD">
      <w:pPr>
        <w:spacing w:before="480"/>
        <w:rPr>
          <w:color w:val="auto"/>
        </w:rPr>
      </w:pPr>
      <w:r w:rsidRPr="001E1958">
        <w:rPr>
          <w:b/>
          <w:color w:val="auto"/>
        </w:rPr>
        <w:t>Titre de l’œuvre</w:t>
      </w:r>
      <w:r w:rsidRPr="001E1958">
        <w:rPr>
          <w:color w:val="auto"/>
        </w:rPr>
        <w:t xml:space="preserve"> : </w:t>
      </w:r>
    </w:p>
    <w:sdt>
      <w:sdtPr>
        <w:id w:val="-201869533"/>
        <w:placeholder>
          <w:docPart w:val="FA5A80F2E3254D989E14C70F7CF039A0"/>
        </w:placeholder>
        <w:showingPlcHdr/>
      </w:sdtPr>
      <w:sdtEndPr/>
      <w:sdtContent>
        <w:p w:rsidR="008D00AD" w:rsidRDefault="008D00AD" w:rsidP="008D00AD">
          <w:r w:rsidRPr="00A63CA2">
            <w:rPr>
              <w:rStyle w:val="Textedelespacerserv"/>
            </w:rPr>
            <w:t>Cliquez ici pour taper du texte.</w:t>
          </w:r>
        </w:p>
      </w:sdtContent>
    </w:sdt>
    <w:p w:rsidR="008D00AD" w:rsidRPr="001E1958" w:rsidRDefault="008D00AD" w:rsidP="008D00AD">
      <w:pPr>
        <w:spacing w:before="480"/>
        <w:rPr>
          <w:color w:val="auto"/>
        </w:rPr>
      </w:pPr>
      <w:r w:rsidRPr="001E1958">
        <w:rPr>
          <w:b/>
          <w:color w:val="auto"/>
        </w:rPr>
        <w:t>Date de création de l’œuvre</w:t>
      </w:r>
      <w:r w:rsidRPr="001E1958">
        <w:rPr>
          <w:color w:val="auto"/>
        </w:rPr>
        <w:t xml:space="preserve"> : </w:t>
      </w:r>
    </w:p>
    <w:sdt>
      <w:sdtPr>
        <w:id w:val="1684239510"/>
        <w:placeholder>
          <w:docPart w:val="DFCEDB393CC649E38831CB864AFEF897"/>
        </w:placeholder>
        <w:showingPlcHdr/>
      </w:sdtPr>
      <w:sdtEndPr/>
      <w:sdtContent>
        <w:p w:rsidR="008D00AD" w:rsidRDefault="008D00AD" w:rsidP="008D00AD">
          <w:r w:rsidRPr="00A63CA2">
            <w:rPr>
              <w:rStyle w:val="Textedelespacerserv"/>
            </w:rPr>
            <w:t>Cliquez ici pour taper du texte.</w:t>
          </w:r>
        </w:p>
      </w:sdtContent>
    </w:sdt>
    <w:p w:rsidR="008D00AD" w:rsidRPr="001E1958" w:rsidRDefault="008D00AD" w:rsidP="008D00AD">
      <w:pPr>
        <w:spacing w:before="480"/>
        <w:rPr>
          <w:color w:val="auto"/>
        </w:rPr>
      </w:pPr>
      <w:r w:rsidRPr="001E1958">
        <w:rPr>
          <w:b/>
          <w:color w:val="auto"/>
        </w:rPr>
        <w:t>Lieu de création de l’œuvre</w:t>
      </w:r>
      <w:r w:rsidRPr="001E1958">
        <w:rPr>
          <w:color w:val="auto"/>
        </w:rPr>
        <w:t xml:space="preserve"> : </w:t>
      </w:r>
    </w:p>
    <w:sdt>
      <w:sdtPr>
        <w:id w:val="-182054043"/>
        <w:placeholder>
          <w:docPart w:val="2B49B6DFE9C94D54958943EFBD45FB7E"/>
        </w:placeholder>
        <w:showingPlcHdr/>
      </w:sdtPr>
      <w:sdtEndPr/>
      <w:sdtContent>
        <w:p w:rsidR="008D00AD" w:rsidRDefault="008D00AD" w:rsidP="008D00AD">
          <w:r w:rsidRPr="00A63CA2">
            <w:rPr>
              <w:rStyle w:val="Textedelespacerserv"/>
            </w:rPr>
            <w:t>Cliquez ici pour taper du texte.</w:t>
          </w:r>
        </w:p>
      </w:sdtContent>
    </w:sdt>
    <w:p w:rsidR="008D00AD" w:rsidRPr="001E1958" w:rsidRDefault="008D00AD" w:rsidP="008D00AD">
      <w:pPr>
        <w:spacing w:before="480"/>
        <w:rPr>
          <w:color w:val="auto"/>
        </w:rPr>
      </w:pPr>
      <w:r w:rsidRPr="001E1958">
        <w:rPr>
          <w:b/>
          <w:color w:val="auto"/>
        </w:rPr>
        <w:t>Concept de l’œuvre</w:t>
      </w:r>
      <w:r w:rsidRPr="001E1958">
        <w:rPr>
          <w:color w:val="auto"/>
        </w:rPr>
        <w:t> : (objectifs, supports utilisés, choix opérés, contexte dans lequel l’œuvre a été réalisée, quelques mots sur ce que véhicule pour vous l’œuvre) :</w:t>
      </w:r>
    </w:p>
    <w:sdt>
      <w:sdtPr>
        <w:id w:val="-574753863"/>
        <w:placeholder>
          <w:docPart w:val="DefaultPlaceholder_1082065158"/>
        </w:placeholder>
        <w:showingPlcHdr/>
      </w:sdtPr>
      <w:sdtEndPr/>
      <w:sdtContent>
        <w:p w:rsidR="008D00AD" w:rsidRDefault="008D00AD" w:rsidP="008D00AD">
          <w:r w:rsidRPr="00A63CA2">
            <w:rPr>
              <w:rStyle w:val="Textedelespacerserv"/>
            </w:rPr>
            <w:t>Cliquez ici pour taper du texte.</w:t>
          </w:r>
        </w:p>
      </w:sdtContent>
    </w:sdt>
    <w:sectPr w:rsidR="008D00AD" w:rsidSect="001E1958">
      <w:headerReference w:type="default" r:id="rId16"/>
      <w:footerReference w:type="default" r:id="rId17"/>
      <w:type w:val="continuous"/>
      <w:pgSz w:w="11906" w:h="16838" w:code="9"/>
      <w:pgMar w:top="567" w:right="851" w:bottom="2041" w:left="2268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B9" w:rsidRDefault="00D42BB9">
      <w:r>
        <w:separator/>
      </w:r>
    </w:p>
  </w:endnote>
  <w:endnote w:type="continuationSeparator" w:id="0">
    <w:p w:rsidR="00D42BB9" w:rsidRDefault="00D4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B9" w:rsidRDefault="00356FB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B9" w:rsidRDefault="00356FB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8F" w:rsidRDefault="00304F8F" w:rsidP="00304F8F">
    <w:pPr>
      <w:pStyle w:val="AEFEFoliotage"/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B663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304F8F" w:rsidRPr="005B33B5" w:rsidRDefault="00304F8F" w:rsidP="00304F8F">
    <w:pPr>
      <w:pStyle w:val="Pieddepage"/>
    </w:pPr>
    <w:r w:rsidRPr="005B33B5">
      <w:t>AGENCE POUR L’ENSEIGNEMENT FRANÇAIS À L’ÉTRANGER</w:t>
    </w:r>
  </w:p>
  <w:p w:rsidR="00304F8F" w:rsidRPr="005B33B5" w:rsidRDefault="00192017" w:rsidP="00304F8F">
    <w:pPr>
      <w:pStyle w:val="Pieddepage"/>
    </w:pPr>
    <w:r>
      <w:t>23, place de Catalogne</w:t>
    </w:r>
    <w:r w:rsidRPr="005B33B5">
      <w:t xml:space="preserve">  |  7501</w:t>
    </w:r>
    <w:r>
      <w:t>4</w:t>
    </w:r>
    <w:r w:rsidRPr="005B33B5">
      <w:t xml:space="preserve"> Paris  </w:t>
    </w:r>
    <w:r w:rsidR="00304F8F" w:rsidRPr="005B33B5">
      <w:t>|  Tél. : 33 (0)1 53 69 30 90  |  Fax : 33 (0)1 53 69 31 99  |  www.aefe.fr</w:t>
    </w:r>
  </w:p>
  <w:p w:rsidR="00FA5E4D" w:rsidRPr="00304F8F" w:rsidRDefault="00304F8F" w:rsidP="00304F8F">
    <w:pPr>
      <w:pStyle w:val="Pieddepage"/>
    </w:pPr>
    <w:r w:rsidRPr="005B33B5">
      <w:t xml:space="preserve">1, allée </w:t>
    </w:r>
    <w:proofErr w:type="spellStart"/>
    <w:r w:rsidRPr="005B33B5">
      <w:t>Baco</w:t>
    </w:r>
    <w:proofErr w:type="spellEnd"/>
    <w:r w:rsidRPr="005B33B5">
      <w:t xml:space="preserve"> BP 21509  |  44015 Nantes  |  Tél. : 33 (0)2 51 77 29 03  |  Fax : 33 (0)2 51 77 29 05  |  www.aefe.fr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8F" w:rsidRDefault="00304F8F" w:rsidP="00304F8F">
    <w:pPr>
      <w:pStyle w:val="AEFEFoliotage"/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B663A">
      <w:rPr>
        <w:rStyle w:val="Numrodepage"/>
        <w:noProof/>
      </w:rPr>
      <w:t>2</w:t>
    </w:r>
    <w:r>
      <w:rPr>
        <w:rStyle w:val="Numrodepage"/>
      </w:rPr>
      <w:fldChar w:fldCharType="end"/>
    </w:r>
  </w:p>
  <w:p w:rsidR="00304F8F" w:rsidRPr="005B33B5" w:rsidRDefault="00304F8F" w:rsidP="00304F8F">
    <w:pPr>
      <w:pStyle w:val="AEFEPieddepagesection2"/>
    </w:pPr>
    <w:r w:rsidRPr="005B33B5">
      <w:t>AGENCE POUR L’ENSEIGNEMENT FRANÇAIS À L’ÉTRANGER</w:t>
    </w:r>
  </w:p>
  <w:p w:rsidR="00304F8F" w:rsidRPr="005B33B5" w:rsidRDefault="00192017" w:rsidP="00304F8F">
    <w:pPr>
      <w:pStyle w:val="AEFEPieddepagesection2"/>
    </w:pPr>
    <w:r>
      <w:t>23, place de Catalogne</w:t>
    </w:r>
    <w:r w:rsidRPr="005B33B5">
      <w:t xml:space="preserve">  |  7501</w:t>
    </w:r>
    <w:r>
      <w:t>4</w:t>
    </w:r>
    <w:r w:rsidRPr="005B33B5">
      <w:t xml:space="preserve"> Paris  </w:t>
    </w:r>
    <w:r w:rsidR="00304F8F" w:rsidRPr="005B33B5">
      <w:t>|  Tél. : 33 (0)1 53 69 30 90  |  Fax : 33 (0)1 53 69 31 99  |  www.aefe.fr</w:t>
    </w:r>
  </w:p>
  <w:p w:rsidR="00FA5E4D" w:rsidRPr="00304F8F" w:rsidRDefault="00304F8F" w:rsidP="00304F8F">
    <w:pPr>
      <w:pStyle w:val="AEFEPieddepagesection2"/>
    </w:pPr>
    <w:r w:rsidRPr="005B33B5">
      <w:t xml:space="preserve">1, allée </w:t>
    </w:r>
    <w:proofErr w:type="spellStart"/>
    <w:r w:rsidRPr="005B33B5">
      <w:t>Baco</w:t>
    </w:r>
    <w:proofErr w:type="spellEnd"/>
    <w:r w:rsidRPr="005B33B5">
      <w:t xml:space="preserve"> BP 21509  |  44015 Nantes  |  Tél. : 33 (0)2 51 77 29 03  |  Fax : 33 (0)2 51 77 29 05  |  www.aefe.fr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B9" w:rsidRDefault="00D42BB9">
      <w:r>
        <w:separator/>
      </w:r>
    </w:p>
  </w:footnote>
  <w:footnote w:type="continuationSeparator" w:id="0">
    <w:p w:rsidR="00D42BB9" w:rsidRDefault="00D42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B9" w:rsidRDefault="00356FB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4D" w:rsidRDefault="00356FB9">
    <w:pPr>
      <w:pStyle w:val="En-tte"/>
    </w:pPr>
    <w:r>
      <w:rPr>
        <w:noProof/>
      </w:rPr>
      <w:drawing>
        <wp:inline distT="0" distB="0" distL="0" distR="0" wp14:anchorId="1F09A56C" wp14:editId="501BF1E8">
          <wp:extent cx="876300" cy="1295400"/>
          <wp:effectExtent l="0" t="0" r="0" b="0"/>
          <wp:docPr id="1" name="Imag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5E4D" w:rsidRDefault="00FA5E4D">
    <w:pPr>
      <w:pStyle w:val="En-tte"/>
    </w:pPr>
  </w:p>
  <w:p w:rsidR="00FA5E4D" w:rsidRDefault="00FA5E4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4D" w:rsidRDefault="00356FB9" w:rsidP="00C108AD">
    <w:pPr>
      <w:pStyle w:val="En-tte"/>
      <w:spacing w:after="567"/>
    </w:pPr>
    <w:r>
      <w:rPr>
        <w:noProof/>
      </w:rPr>
      <w:drawing>
        <wp:inline distT="0" distB="0" distL="0" distR="0" wp14:anchorId="5B1C2AAB" wp14:editId="629DD6B5">
          <wp:extent cx="1295400" cy="1085850"/>
          <wp:effectExtent l="0" t="0" r="0" b="0"/>
          <wp:docPr id="5" name="Image 5" descr="G:\AEFE\Services\Communication\COM14-15\Logos\AEFE_logo_2015\Logo_AEFE_2015\Web\JPG\200px\logo_AEF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AEFE\Services\Communication\COM14-15\Logos\AEFE_logo_2015\Logo_AEFE_2015\Web\JPG\200px\logo_AEFE_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4D" w:rsidRDefault="00356FB9" w:rsidP="009F2AAD">
    <w:pPr>
      <w:pStyle w:val="AEFEEn-ttesection2"/>
    </w:pPr>
    <w:r>
      <w:rPr>
        <w:noProof/>
      </w:rPr>
      <w:drawing>
        <wp:inline distT="0" distB="0" distL="0" distR="0" wp14:anchorId="32180242" wp14:editId="5E1B5FFD">
          <wp:extent cx="1047750" cy="876300"/>
          <wp:effectExtent l="0" t="0" r="0" b="0"/>
          <wp:docPr id="9" name="Image 9" descr="G:\AEFE\Services\Communication\COM14-15\Logos\AEFE_logo_2015\Logo_AEFE_2015\Web\JPG\200px\logo_AEF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AEFE\Services\Communication\COM14-15\Logos\AEFE_logo_2015\Logo_AEFE_2015\Web\JPG\200px\logo_AEFE_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AE34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D22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D652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3665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46B0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D45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A20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E255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65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E6E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1F6DE0"/>
    <w:multiLevelType w:val="hybridMultilevel"/>
    <w:tmpl w:val="D04C7F72"/>
    <w:lvl w:ilvl="0" w:tplc="75BC34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AD"/>
    <w:rsid w:val="000013DA"/>
    <w:rsid w:val="00003C20"/>
    <w:rsid w:val="000F4371"/>
    <w:rsid w:val="00146B9E"/>
    <w:rsid w:val="00155CA7"/>
    <w:rsid w:val="001610F4"/>
    <w:rsid w:val="00192017"/>
    <w:rsid w:val="001953CD"/>
    <w:rsid w:val="001E1958"/>
    <w:rsid w:val="00247184"/>
    <w:rsid w:val="00291290"/>
    <w:rsid w:val="00304F8F"/>
    <w:rsid w:val="00356FB9"/>
    <w:rsid w:val="003D153C"/>
    <w:rsid w:val="00454906"/>
    <w:rsid w:val="004751FB"/>
    <w:rsid w:val="00482CA8"/>
    <w:rsid w:val="004F1C6B"/>
    <w:rsid w:val="004F6C55"/>
    <w:rsid w:val="005329E0"/>
    <w:rsid w:val="0053475A"/>
    <w:rsid w:val="005369C6"/>
    <w:rsid w:val="00587CD9"/>
    <w:rsid w:val="005B33B5"/>
    <w:rsid w:val="005D4CC8"/>
    <w:rsid w:val="00633E02"/>
    <w:rsid w:val="006461D7"/>
    <w:rsid w:val="006809B2"/>
    <w:rsid w:val="007C4665"/>
    <w:rsid w:val="00803188"/>
    <w:rsid w:val="00826C17"/>
    <w:rsid w:val="008D00AD"/>
    <w:rsid w:val="008F105A"/>
    <w:rsid w:val="0096678E"/>
    <w:rsid w:val="00974B6A"/>
    <w:rsid w:val="00985FAE"/>
    <w:rsid w:val="009D48BC"/>
    <w:rsid w:val="009F2AAD"/>
    <w:rsid w:val="00B04DE7"/>
    <w:rsid w:val="00B3121E"/>
    <w:rsid w:val="00B34170"/>
    <w:rsid w:val="00B61EF0"/>
    <w:rsid w:val="00B93875"/>
    <w:rsid w:val="00BC40D3"/>
    <w:rsid w:val="00C108AD"/>
    <w:rsid w:val="00C80D27"/>
    <w:rsid w:val="00CA6BC7"/>
    <w:rsid w:val="00CB1F8E"/>
    <w:rsid w:val="00CB663A"/>
    <w:rsid w:val="00D366EC"/>
    <w:rsid w:val="00D42BB9"/>
    <w:rsid w:val="00D62492"/>
    <w:rsid w:val="00DB6EFE"/>
    <w:rsid w:val="00DD1901"/>
    <w:rsid w:val="00DE79BD"/>
    <w:rsid w:val="00E26191"/>
    <w:rsid w:val="00E71C67"/>
    <w:rsid w:val="00E84288"/>
    <w:rsid w:val="00E92BF5"/>
    <w:rsid w:val="00EA75E8"/>
    <w:rsid w:val="00F936F9"/>
    <w:rsid w:val="00FA5E4D"/>
    <w:rsid w:val="00FC7F95"/>
    <w:rsid w:val="00FE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F8F"/>
    <w:rPr>
      <w:rFonts w:ascii="Arial" w:hAnsi="Arial"/>
      <w:color w:val="707173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619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85FAE"/>
    <w:pPr>
      <w:pBdr>
        <w:top w:val="single" w:sz="8" w:space="6" w:color="00488E"/>
      </w:pBdr>
      <w:tabs>
        <w:tab w:val="center" w:pos="4536"/>
        <w:tab w:val="right" w:pos="9072"/>
      </w:tabs>
      <w:jc w:val="center"/>
    </w:pPr>
    <w:rPr>
      <w:sz w:val="16"/>
    </w:rPr>
  </w:style>
  <w:style w:type="table" w:styleId="Grilledutableau">
    <w:name w:val="Table Grid"/>
    <w:basedOn w:val="TableauNormal"/>
    <w:uiPriority w:val="59"/>
    <w:rsid w:val="00E84288"/>
    <w:tblPr/>
  </w:style>
  <w:style w:type="paragraph" w:customStyle="1" w:styleId="AEFEDossiersuivipar">
    <w:name w:val="AEFE Dossier suivi par"/>
    <w:basedOn w:val="Normal"/>
    <w:rsid w:val="00304F8F"/>
    <w:rPr>
      <w:color w:val="00488E"/>
      <w:sz w:val="20"/>
    </w:rPr>
  </w:style>
  <w:style w:type="paragraph" w:customStyle="1" w:styleId="AEFETypededocument">
    <w:name w:val="AEFE Type de document"/>
    <w:basedOn w:val="Normal"/>
    <w:next w:val="Normal"/>
    <w:rsid w:val="001953CD"/>
    <w:pPr>
      <w:jc w:val="center"/>
    </w:pPr>
    <w:rPr>
      <w:b/>
    </w:rPr>
  </w:style>
  <w:style w:type="paragraph" w:customStyle="1" w:styleId="AEFEObjetdudocument">
    <w:name w:val="AEFE Objet du document"/>
    <w:basedOn w:val="Normal"/>
    <w:next w:val="Corpsdetexte"/>
    <w:rsid w:val="00FE2917"/>
    <w:pPr>
      <w:spacing w:before="1000" w:after="1000"/>
    </w:pPr>
    <w:rPr>
      <w:b/>
    </w:rPr>
  </w:style>
  <w:style w:type="table" w:customStyle="1" w:styleId="AEFEEn-tte">
    <w:name w:val="AEFE En-tête"/>
    <w:basedOn w:val="TableauNormal"/>
    <w:rsid w:val="00E84288"/>
    <w:rPr>
      <w:rFonts w:ascii="Arial" w:hAnsi="Arial"/>
      <w:color w:val="707173"/>
      <w:sz w:val="24"/>
    </w:rPr>
    <w:tblPr/>
  </w:style>
  <w:style w:type="paragraph" w:styleId="Corpsdetexte">
    <w:name w:val="Body Text"/>
    <w:basedOn w:val="Normal"/>
    <w:rsid w:val="00974B6A"/>
    <w:pPr>
      <w:spacing w:line="320" w:lineRule="exact"/>
      <w:ind w:firstLine="567"/>
      <w:jc w:val="both"/>
    </w:pPr>
  </w:style>
  <w:style w:type="paragraph" w:customStyle="1" w:styleId="AEFEPieddepagesection2">
    <w:name w:val="AEFE Pied de page section 2"/>
    <w:basedOn w:val="Pieddepage"/>
    <w:rsid w:val="00985FAE"/>
    <w:pPr>
      <w:ind w:left="-1418"/>
    </w:pPr>
  </w:style>
  <w:style w:type="paragraph" w:customStyle="1" w:styleId="AEFEEn-ttesection2">
    <w:name w:val="AEFE En-tête section 2"/>
    <w:basedOn w:val="En-tte"/>
    <w:rsid w:val="00B04DE7"/>
    <w:pPr>
      <w:spacing w:after="851"/>
      <w:ind w:left="-1418"/>
    </w:pPr>
  </w:style>
  <w:style w:type="paragraph" w:customStyle="1" w:styleId="AEFESignature">
    <w:name w:val="AEFE Signature"/>
    <w:basedOn w:val="Signature"/>
    <w:rsid w:val="00974B6A"/>
    <w:pPr>
      <w:jc w:val="center"/>
    </w:pPr>
  </w:style>
  <w:style w:type="paragraph" w:styleId="Signature">
    <w:name w:val="Signature"/>
    <w:basedOn w:val="Normal"/>
    <w:rsid w:val="00974B6A"/>
    <w:pPr>
      <w:ind w:left="4252"/>
    </w:pPr>
  </w:style>
  <w:style w:type="paragraph" w:customStyle="1" w:styleId="AEFEFoliotage">
    <w:name w:val="AEFE Foliotage"/>
    <w:basedOn w:val="Normal"/>
    <w:next w:val="Pieddepage"/>
    <w:rsid w:val="00304F8F"/>
    <w:pPr>
      <w:spacing w:after="120"/>
      <w:jc w:val="right"/>
    </w:pPr>
    <w:rPr>
      <w:sz w:val="16"/>
    </w:rPr>
  </w:style>
  <w:style w:type="character" w:styleId="Numrodepage">
    <w:name w:val="page number"/>
    <w:rsid w:val="00304F8F"/>
    <w:rPr>
      <w:bdr w:val="none" w:sz="0" w:space="0" w:color="auto"/>
    </w:rPr>
  </w:style>
  <w:style w:type="paragraph" w:styleId="Textedebulles">
    <w:name w:val="Balloon Text"/>
    <w:basedOn w:val="Normal"/>
    <w:link w:val="TextedebullesCar"/>
    <w:rsid w:val="008D00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D00AD"/>
    <w:rPr>
      <w:rFonts w:ascii="Tahoma" w:hAnsi="Tahoma" w:cs="Tahoma"/>
      <w:color w:val="707173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00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8D00A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33E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F8F"/>
    <w:rPr>
      <w:rFonts w:ascii="Arial" w:hAnsi="Arial"/>
      <w:color w:val="707173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619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85FAE"/>
    <w:pPr>
      <w:pBdr>
        <w:top w:val="single" w:sz="8" w:space="6" w:color="00488E"/>
      </w:pBdr>
      <w:tabs>
        <w:tab w:val="center" w:pos="4536"/>
        <w:tab w:val="right" w:pos="9072"/>
      </w:tabs>
      <w:jc w:val="center"/>
    </w:pPr>
    <w:rPr>
      <w:sz w:val="16"/>
    </w:rPr>
  </w:style>
  <w:style w:type="table" w:styleId="Grilledutableau">
    <w:name w:val="Table Grid"/>
    <w:basedOn w:val="TableauNormal"/>
    <w:uiPriority w:val="59"/>
    <w:rsid w:val="00E84288"/>
    <w:tblPr/>
  </w:style>
  <w:style w:type="paragraph" w:customStyle="1" w:styleId="AEFEDossiersuivipar">
    <w:name w:val="AEFE Dossier suivi par"/>
    <w:basedOn w:val="Normal"/>
    <w:rsid w:val="00304F8F"/>
    <w:rPr>
      <w:color w:val="00488E"/>
      <w:sz w:val="20"/>
    </w:rPr>
  </w:style>
  <w:style w:type="paragraph" w:customStyle="1" w:styleId="AEFETypededocument">
    <w:name w:val="AEFE Type de document"/>
    <w:basedOn w:val="Normal"/>
    <w:next w:val="Normal"/>
    <w:rsid w:val="001953CD"/>
    <w:pPr>
      <w:jc w:val="center"/>
    </w:pPr>
    <w:rPr>
      <w:b/>
    </w:rPr>
  </w:style>
  <w:style w:type="paragraph" w:customStyle="1" w:styleId="AEFEObjetdudocument">
    <w:name w:val="AEFE Objet du document"/>
    <w:basedOn w:val="Normal"/>
    <w:next w:val="Corpsdetexte"/>
    <w:rsid w:val="00FE2917"/>
    <w:pPr>
      <w:spacing w:before="1000" w:after="1000"/>
    </w:pPr>
    <w:rPr>
      <w:b/>
    </w:rPr>
  </w:style>
  <w:style w:type="table" w:customStyle="1" w:styleId="AEFEEn-tte">
    <w:name w:val="AEFE En-tête"/>
    <w:basedOn w:val="TableauNormal"/>
    <w:rsid w:val="00E84288"/>
    <w:rPr>
      <w:rFonts w:ascii="Arial" w:hAnsi="Arial"/>
      <w:color w:val="707173"/>
      <w:sz w:val="24"/>
    </w:rPr>
    <w:tblPr/>
  </w:style>
  <w:style w:type="paragraph" w:styleId="Corpsdetexte">
    <w:name w:val="Body Text"/>
    <w:basedOn w:val="Normal"/>
    <w:rsid w:val="00974B6A"/>
    <w:pPr>
      <w:spacing w:line="320" w:lineRule="exact"/>
      <w:ind w:firstLine="567"/>
      <w:jc w:val="both"/>
    </w:pPr>
  </w:style>
  <w:style w:type="paragraph" w:customStyle="1" w:styleId="AEFEPieddepagesection2">
    <w:name w:val="AEFE Pied de page section 2"/>
    <w:basedOn w:val="Pieddepage"/>
    <w:rsid w:val="00985FAE"/>
    <w:pPr>
      <w:ind w:left="-1418"/>
    </w:pPr>
  </w:style>
  <w:style w:type="paragraph" w:customStyle="1" w:styleId="AEFEEn-ttesection2">
    <w:name w:val="AEFE En-tête section 2"/>
    <w:basedOn w:val="En-tte"/>
    <w:rsid w:val="00B04DE7"/>
    <w:pPr>
      <w:spacing w:after="851"/>
      <w:ind w:left="-1418"/>
    </w:pPr>
  </w:style>
  <w:style w:type="paragraph" w:customStyle="1" w:styleId="AEFESignature">
    <w:name w:val="AEFE Signature"/>
    <w:basedOn w:val="Signature"/>
    <w:rsid w:val="00974B6A"/>
    <w:pPr>
      <w:jc w:val="center"/>
    </w:pPr>
  </w:style>
  <w:style w:type="paragraph" w:styleId="Signature">
    <w:name w:val="Signature"/>
    <w:basedOn w:val="Normal"/>
    <w:rsid w:val="00974B6A"/>
    <w:pPr>
      <w:ind w:left="4252"/>
    </w:pPr>
  </w:style>
  <w:style w:type="paragraph" w:customStyle="1" w:styleId="AEFEFoliotage">
    <w:name w:val="AEFE Foliotage"/>
    <w:basedOn w:val="Normal"/>
    <w:next w:val="Pieddepage"/>
    <w:rsid w:val="00304F8F"/>
    <w:pPr>
      <w:spacing w:after="120"/>
      <w:jc w:val="right"/>
    </w:pPr>
    <w:rPr>
      <w:sz w:val="16"/>
    </w:rPr>
  </w:style>
  <w:style w:type="character" w:styleId="Numrodepage">
    <w:name w:val="page number"/>
    <w:rsid w:val="00304F8F"/>
    <w:rPr>
      <w:bdr w:val="none" w:sz="0" w:space="0" w:color="auto"/>
    </w:rPr>
  </w:style>
  <w:style w:type="paragraph" w:styleId="Textedebulles">
    <w:name w:val="Balloon Text"/>
    <w:basedOn w:val="Normal"/>
    <w:link w:val="TextedebullesCar"/>
    <w:rsid w:val="008D00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D00AD"/>
    <w:rPr>
      <w:rFonts w:ascii="Tahoma" w:hAnsi="Tahoma" w:cs="Tahoma"/>
      <w:color w:val="707173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00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8D00A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33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faure@diplomatie.gouv.fr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irene.kirsch@diplomatie.gouv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0000-AA-faire-rapidement\0000-aaa-concours-street-art\3_Modele_N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AAEDBC-2010-4960-9E9E-39A956765735}"/>
      </w:docPartPr>
      <w:docPartBody>
        <w:p w:rsidR="0095571A" w:rsidRDefault="001E2721">
          <w:r w:rsidRPr="00A63CA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BED1DF7ED884101BFCE25822EB83E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34548-CD76-4554-A028-9671617A8F07}"/>
      </w:docPartPr>
      <w:docPartBody>
        <w:p w:rsidR="0095571A" w:rsidRDefault="001E2721" w:rsidP="001E2721">
          <w:pPr>
            <w:pStyle w:val="CBED1DF7ED884101BFCE25822EB83EE54"/>
          </w:pPr>
          <w:r w:rsidRPr="00A63CA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457C4F7988486C8718D235CC76BB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D18EC-D2ED-467D-B258-1654105688E8}"/>
      </w:docPartPr>
      <w:docPartBody>
        <w:p w:rsidR="0095571A" w:rsidRDefault="001E2721" w:rsidP="001E2721">
          <w:pPr>
            <w:pStyle w:val="6A457C4F7988486C8718D235CC76BB513"/>
          </w:pPr>
          <w:r w:rsidRPr="00A63CA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A8E6086EBD4EC18EB80FE8C42D3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47B7D-E357-4B60-8C01-5B1348951B4D}"/>
      </w:docPartPr>
      <w:docPartBody>
        <w:p w:rsidR="0095571A" w:rsidRDefault="001E2721" w:rsidP="001E2721">
          <w:pPr>
            <w:pStyle w:val="50A8E6086EBD4EC18EB80FE8C42D32D92"/>
          </w:pPr>
          <w:r w:rsidRPr="00A63CA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82DADC489C14A148469679B2243B3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0AD936-B25F-4B20-84EB-5FA277AD89CB}"/>
      </w:docPartPr>
      <w:docPartBody>
        <w:p w:rsidR="0095571A" w:rsidRDefault="001E2721" w:rsidP="001E2721">
          <w:pPr>
            <w:pStyle w:val="E82DADC489C14A148469679B2243B31C2"/>
          </w:pPr>
          <w:r w:rsidRPr="00A63CA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F0B69990E494E6AB71AF668389C20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E8421-7784-4473-9583-35838F2E6559}"/>
      </w:docPartPr>
      <w:docPartBody>
        <w:p w:rsidR="0095571A" w:rsidRDefault="001E2721" w:rsidP="001E2721">
          <w:pPr>
            <w:pStyle w:val="BF0B69990E494E6AB71AF668389C20921"/>
          </w:pPr>
          <w:r w:rsidRPr="00A63CA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A5A80F2E3254D989E14C70F7CF03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2AFCE-07C6-4D79-A49C-3F59403E3F54}"/>
      </w:docPartPr>
      <w:docPartBody>
        <w:p w:rsidR="0095571A" w:rsidRDefault="001E2721" w:rsidP="001E2721">
          <w:pPr>
            <w:pStyle w:val="FA5A80F2E3254D989E14C70F7CF039A01"/>
          </w:pPr>
          <w:r w:rsidRPr="00A63CA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FCEDB393CC649E38831CB864AFEF8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08EC6F-8B55-4B5C-9FA5-C26FB35BF2DB}"/>
      </w:docPartPr>
      <w:docPartBody>
        <w:p w:rsidR="0095571A" w:rsidRDefault="001E2721" w:rsidP="001E2721">
          <w:pPr>
            <w:pStyle w:val="DFCEDB393CC649E38831CB864AFEF897"/>
          </w:pPr>
          <w:r w:rsidRPr="00A63CA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B49B6DFE9C94D54958943EFBD45F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188AB8-51AC-4200-9C30-E87232DF5A05}"/>
      </w:docPartPr>
      <w:docPartBody>
        <w:p w:rsidR="0095571A" w:rsidRDefault="001E2721" w:rsidP="001E2721">
          <w:pPr>
            <w:pStyle w:val="2B49B6DFE9C94D54958943EFBD45FB7E"/>
          </w:pPr>
          <w:r w:rsidRPr="00A63CA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21"/>
    <w:rsid w:val="001E2721"/>
    <w:rsid w:val="005357CD"/>
    <w:rsid w:val="00780D1D"/>
    <w:rsid w:val="0095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2721"/>
    <w:rPr>
      <w:color w:val="808080"/>
    </w:rPr>
  </w:style>
  <w:style w:type="paragraph" w:customStyle="1" w:styleId="CBED1DF7ED884101BFCE25822EB83EE5">
    <w:name w:val="CBED1DF7ED884101BFCE25822EB83EE5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CBED1DF7ED884101BFCE25822EB83EE51">
    <w:name w:val="CBED1DF7ED884101BFCE25822EB83EE51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6A457C4F7988486C8718D235CC76BB51">
    <w:name w:val="6A457C4F7988486C8718D235CC76BB51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CBED1DF7ED884101BFCE25822EB83EE52">
    <w:name w:val="CBED1DF7ED884101BFCE25822EB83EE52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6A457C4F7988486C8718D235CC76BB511">
    <w:name w:val="6A457C4F7988486C8718D235CC76BB511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50A8E6086EBD4EC18EB80FE8C42D32D9">
    <w:name w:val="50A8E6086EBD4EC18EB80FE8C42D32D9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E82DADC489C14A148469679B2243B31C">
    <w:name w:val="E82DADC489C14A148469679B2243B31C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CBED1DF7ED884101BFCE25822EB83EE53">
    <w:name w:val="CBED1DF7ED884101BFCE25822EB83EE53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6A457C4F7988486C8718D235CC76BB512">
    <w:name w:val="6A457C4F7988486C8718D235CC76BB512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50A8E6086EBD4EC18EB80FE8C42D32D91">
    <w:name w:val="50A8E6086EBD4EC18EB80FE8C42D32D91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E82DADC489C14A148469679B2243B31C1">
    <w:name w:val="E82DADC489C14A148469679B2243B31C1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BF0B69990E494E6AB71AF668389C2092">
    <w:name w:val="BF0B69990E494E6AB71AF668389C2092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FA5A80F2E3254D989E14C70F7CF039A0">
    <w:name w:val="FA5A80F2E3254D989E14C70F7CF039A0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CBED1DF7ED884101BFCE25822EB83EE54">
    <w:name w:val="CBED1DF7ED884101BFCE25822EB83EE54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6A457C4F7988486C8718D235CC76BB513">
    <w:name w:val="6A457C4F7988486C8718D235CC76BB513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50A8E6086EBD4EC18EB80FE8C42D32D92">
    <w:name w:val="50A8E6086EBD4EC18EB80FE8C42D32D92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E82DADC489C14A148469679B2243B31C2">
    <w:name w:val="E82DADC489C14A148469679B2243B31C2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BF0B69990E494E6AB71AF668389C20921">
    <w:name w:val="BF0B69990E494E6AB71AF668389C20921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FA5A80F2E3254D989E14C70F7CF039A01">
    <w:name w:val="FA5A80F2E3254D989E14C70F7CF039A01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DFCEDB393CC649E38831CB864AFEF897">
    <w:name w:val="DFCEDB393CC649E38831CB864AFEF897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2B49B6DFE9C94D54958943EFBD45FB7E">
    <w:name w:val="2B49B6DFE9C94D54958943EFBD45FB7E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2721"/>
    <w:rPr>
      <w:color w:val="808080"/>
    </w:rPr>
  </w:style>
  <w:style w:type="paragraph" w:customStyle="1" w:styleId="CBED1DF7ED884101BFCE25822EB83EE5">
    <w:name w:val="CBED1DF7ED884101BFCE25822EB83EE5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CBED1DF7ED884101BFCE25822EB83EE51">
    <w:name w:val="CBED1DF7ED884101BFCE25822EB83EE51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6A457C4F7988486C8718D235CC76BB51">
    <w:name w:val="6A457C4F7988486C8718D235CC76BB51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CBED1DF7ED884101BFCE25822EB83EE52">
    <w:name w:val="CBED1DF7ED884101BFCE25822EB83EE52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6A457C4F7988486C8718D235CC76BB511">
    <w:name w:val="6A457C4F7988486C8718D235CC76BB511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50A8E6086EBD4EC18EB80FE8C42D32D9">
    <w:name w:val="50A8E6086EBD4EC18EB80FE8C42D32D9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E82DADC489C14A148469679B2243B31C">
    <w:name w:val="E82DADC489C14A148469679B2243B31C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CBED1DF7ED884101BFCE25822EB83EE53">
    <w:name w:val="CBED1DF7ED884101BFCE25822EB83EE53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6A457C4F7988486C8718D235CC76BB512">
    <w:name w:val="6A457C4F7988486C8718D235CC76BB512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50A8E6086EBD4EC18EB80FE8C42D32D91">
    <w:name w:val="50A8E6086EBD4EC18EB80FE8C42D32D91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E82DADC489C14A148469679B2243B31C1">
    <w:name w:val="E82DADC489C14A148469679B2243B31C1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BF0B69990E494E6AB71AF668389C2092">
    <w:name w:val="BF0B69990E494E6AB71AF668389C2092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FA5A80F2E3254D989E14C70F7CF039A0">
    <w:name w:val="FA5A80F2E3254D989E14C70F7CF039A0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CBED1DF7ED884101BFCE25822EB83EE54">
    <w:name w:val="CBED1DF7ED884101BFCE25822EB83EE54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6A457C4F7988486C8718D235CC76BB513">
    <w:name w:val="6A457C4F7988486C8718D235CC76BB513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50A8E6086EBD4EC18EB80FE8C42D32D92">
    <w:name w:val="50A8E6086EBD4EC18EB80FE8C42D32D92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E82DADC489C14A148469679B2243B31C2">
    <w:name w:val="E82DADC489C14A148469679B2243B31C2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BF0B69990E494E6AB71AF668389C20921">
    <w:name w:val="BF0B69990E494E6AB71AF668389C20921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FA5A80F2E3254D989E14C70F7CF039A01">
    <w:name w:val="FA5A80F2E3254D989E14C70F7CF039A01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DFCEDB393CC649E38831CB864AFEF897">
    <w:name w:val="DFCEDB393CC649E38831CB864AFEF897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2B49B6DFE9C94D54958943EFBD45FB7E">
    <w:name w:val="2B49B6DFE9C94D54958943EFBD45FB7E"/>
    <w:rsid w:val="001E2721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3_Modele_Note.dotx</Template>
  <TotalTime>28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</vt:lpstr>
    </vt:vector>
  </TitlesOfParts>
  <Company>AEFE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</dc:title>
  <dc:creator>POUYFAUCON Helene</dc:creator>
  <cp:lastModifiedBy>POUYFAUCON Helene</cp:lastModifiedBy>
  <cp:revision>2</cp:revision>
  <cp:lastPrinted>2012-03-19T14:46:00Z</cp:lastPrinted>
  <dcterms:created xsi:type="dcterms:W3CDTF">2017-10-27T14:05:00Z</dcterms:created>
  <dcterms:modified xsi:type="dcterms:W3CDTF">2017-10-30T15:48:00Z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èle réalisé par">
    <vt:lpwstr>Jean-Yves LIGNIER</vt:lpwstr>
  </property>
</Properties>
</file>